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41" w:rsidRPr="00C52FCD" w:rsidRDefault="00925A41" w:rsidP="00925A41">
      <w:pPr>
        <w:spacing w:after="0" w:line="240" w:lineRule="auto"/>
        <w:rPr>
          <w:sz w:val="32"/>
          <w:szCs w:val="32"/>
        </w:rPr>
      </w:pPr>
      <w:r w:rsidRPr="00C52FCD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-171450</wp:posOffset>
            </wp:positionV>
            <wp:extent cx="833120" cy="819150"/>
            <wp:effectExtent l="19050" t="0" r="5080" b="0"/>
            <wp:wrapTight wrapText="bothSides">
              <wp:wrapPolygon edited="0">
                <wp:start x="-494" y="0"/>
                <wp:lineTo x="-494" y="21098"/>
                <wp:lineTo x="21732" y="21098"/>
                <wp:lineTo x="21732" y="0"/>
                <wp:lineTo x="-494" y="0"/>
              </wp:wrapPolygon>
            </wp:wrapTight>
            <wp:docPr id="1" name="Picture 1" descr="GreeneCounty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ntent Placeholder 4" descr="GreeneCountySeal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191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2FCD">
        <w:rPr>
          <w:sz w:val="32"/>
          <w:szCs w:val="32"/>
        </w:rPr>
        <w:t>COUNT</w:t>
      </w:r>
      <w:r>
        <w:rPr>
          <w:sz w:val="32"/>
          <w:szCs w:val="32"/>
        </w:rPr>
        <w:t>Y OF GREENE</w:t>
      </w:r>
    </w:p>
    <w:p w:rsidR="00925A41" w:rsidRPr="00C52FCD" w:rsidRDefault="00925A41" w:rsidP="00925A41">
      <w:pPr>
        <w:pStyle w:val="Title"/>
        <w:rPr>
          <w:color w:val="auto"/>
          <w:sz w:val="48"/>
          <w:szCs w:val="48"/>
        </w:rPr>
      </w:pPr>
      <w:r w:rsidRPr="00C52FCD">
        <w:rPr>
          <w:color w:val="auto"/>
          <w:sz w:val="48"/>
          <w:szCs w:val="48"/>
        </w:rPr>
        <w:t>SINGLE POINT OF ACCESS (SPOA)</w:t>
      </w:r>
    </w:p>
    <w:p w:rsidR="00925A41" w:rsidRPr="00925A41" w:rsidRDefault="00D50BCF" w:rsidP="00886D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INPATIENT</w:t>
      </w:r>
      <w:r w:rsidR="00925A41">
        <w:rPr>
          <w:sz w:val="28"/>
          <w:szCs w:val="28"/>
        </w:rPr>
        <w:t xml:space="preserve"> </w:t>
      </w:r>
      <w:r w:rsidR="00C9482B">
        <w:rPr>
          <w:sz w:val="28"/>
          <w:szCs w:val="28"/>
        </w:rPr>
        <w:t>INSTRUCTIONS</w:t>
      </w:r>
    </w:p>
    <w:p w:rsidR="00925A41" w:rsidRDefault="00925A41" w:rsidP="00886D41">
      <w:pPr>
        <w:spacing w:after="0" w:line="240" w:lineRule="auto"/>
      </w:pPr>
    </w:p>
    <w:p w:rsidR="000C3696" w:rsidRPr="000C3696" w:rsidRDefault="000C3696" w:rsidP="00886D41">
      <w:pPr>
        <w:spacing w:after="0" w:line="240" w:lineRule="auto"/>
        <w:rPr>
          <w:b/>
        </w:rPr>
      </w:pPr>
      <w:r w:rsidRPr="000C3696">
        <w:rPr>
          <w:b/>
        </w:rPr>
        <w:t xml:space="preserve">STEP </w:t>
      </w:r>
      <w:r>
        <w:rPr>
          <w:b/>
        </w:rPr>
        <w:t>I</w:t>
      </w:r>
    </w:p>
    <w:p w:rsidR="00886D41" w:rsidRPr="008F7D34" w:rsidRDefault="00886D41" w:rsidP="00886D41">
      <w:pPr>
        <w:spacing w:after="0" w:line="240" w:lineRule="auto"/>
      </w:pPr>
      <w:r>
        <w:t xml:space="preserve">To make a referral, simply complete the </w:t>
      </w:r>
      <w:r w:rsidRPr="00301033">
        <w:rPr>
          <w:b/>
        </w:rPr>
        <w:t>three page</w:t>
      </w:r>
      <w:r>
        <w:t xml:space="preserve"> </w:t>
      </w:r>
      <w:r w:rsidR="000C3696">
        <w:t xml:space="preserve">referral form </w:t>
      </w:r>
      <w:r>
        <w:t>and submit</w:t>
      </w:r>
      <w:r w:rsidR="00301033">
        <w:t xml:space="preserve"> with </w:t>
      </w:r>
      <w:r w:rsidR="00D50BCF">
        <w:t>TWO</w:t>
      </w:r>
      <w:r w:rsidR="00904A65">
        <w:t xml:space="preserve"> (or more)</w:t>
      </w:r>
      <w:r w:rsidR="00D50BCF">
        <w:t xml:space="preserve"> documents </w:t>
      </w:r>
      <w:r w:rsidR="00301033">
        <w:t xml:space="preserve">of support </w:t>
      </w:r>
      <w:r w:rsidR="00575CF5">
        <w:t xml:space="preserve">(see below) </w:t>
      </w:r>
      <w:r w:rsidR="00301033">
        <w:t xml:space="preserve">listing </w:t>
      </w:r>
      <w:r w:rsidR="00567A22">
        <w:t xml:space="preserve">the </w:t>
      </w:r>
      <w:r w:rsidR="00301033">
        <w:t>disabling condition</w:t>
      </w:r>
      <w:r>
        <w:t xml:space="preserve">.  </w:t>
      </w:r>
    </w:p>
    <w:p w:rsidR="00886D41" w:rsidRPr="00421252" w:rsidRDefault="00886D41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 w:rsidRPr="00421252">
        <w:rPr>
          <w:b/>
        </w:rPr>
        <w:t>Medical</w:t>
      </w:r>
      <w:r>
        <w:t xml:space="preserve"> - Physical Exam with immunization record (completed within the past 12 months)</w:t>
      </w:r>
    </w:p>
    <w:p w:rsidR="00886D41" w:rsidRPr="00421252" w:rsidRDefault="00886D41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>
        <w:rPr>
          <w:b/>
        </w:rPr>
        <w:t>Outpatient Behavioral Health</w:t>
      </w:r>
      <w:r>
        <w:t xml:space="preserve"> - Initial Psychosocial Assessment, intake assessment, or placement assessment, treatment plans (completed by a licensed professional, within the past 12 months)</w:t>
      </w:r>
    </w:p>
    <w:p w:rsidR="00886D41" w:rsidRPr="00421252" w:rsidRDefault="00D50BCF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>
        <w:rPr>
          <w:b/>
        </w:rPr>
        <w:t>Inpatient</w:t>
      </w:r>
      <w:r w:rsidR="00886D41">
        <w:rPr>
          <w:b/>
        </w:rPr>
        <w:t xml:space="preserve"> </w:t>
      </w:r>
      <w:r w:rsidR="00886D41" w:rsidRPr="00421252">
        <w:rPr>
          <w:b/>
        </w:rPr>
        <w:t>Psychiatric</w:t>
      </w:r>
      <w:r w:rsidR="00886D41">
        <w:t xml:space="preserve">  - placement and treatment records, including psychiatric hospitalizations, outpatient treatment, partial treatment programs</w:t>
      </w:r>
    </w:p>
    <w:p w:rsidR="00886D41" w:rsidRPr="00421252" w:rsidRDefault="00886D41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>
        <w:rPr>
          <w:b/>
        </w:rPr>
        <w:t xml:space="preserve">Day Program – </w:t>
      </w:r>
      <w:r>
        <w:t>treatment plans, program evaluations</w:t>
      </w:r>
    </w:p>
    <w:p w:rsidR="00886D41" w:rsidRPr="000C3696" w:rsidRDefault="00886D41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>
        <w:rPr>
          <w:b/>
        </w:rPr>
        <w:t>Residential  -</w:t>
      </w:r>
      <w:r>
        <w:rPr>
          <w:sz w:val="32"/>
          <w:szCs w:val="32"/>
        </w:rPr>
        <w:t xml:space="preserve"> </w:t>
      </w:r>
      <w:r w:rsidRPr="00421252">
        <w:t>assessments, treatment plans</w:t>
      </w:r>
      <w:r>
        <w:t>, logs and progress reports</w:t>
      </w:r>
    </w:p>
    <w:p w:rsidR="00904A65" w:rsidRDefault="00904A65" w:rsidP="00886D41">
      <w:pPr>
        <w:spacing w:after="0" w:line="240" w:lineRule="auto"/>
      </w:pPr>
    </w:p>
    <w:p w:rsidR="00904A65" w:rsidRDefault="00904A65" w:rsidP="00886D41">
      <w:pPr>
        <w:spacing w:after="0" w:line="240" w:lineRule="auto"/>
      </w:pPr>
      <w:r>
        <w:t xml:space="preserve">A confirmation that the referral was received will be sent to the referral source.  </w:t>
      </w:r>
    </w:p>
    <w:p w:rsidR="00904A65" w:rsidRDefault="00904A65" w:rsidP="00886D41">
      <w:pPr>
        <w:spacing w:after="0" w:line="240" w:lineRule="auto"/>
      </w:pPr>
    </w:p>
    <w:p w:rsidR="000C3696" w:rsidRPr="000C3696" w:rsidRDefault="000C3696" w:rsidP="00886D41">
      <w:pPr>
        <w:spacing w:after="0" w:line="240" w:lineRule="auto"/>
        <w:rPr>
          <w:b/>
        </w:rPr>
      </w:pPr>
      <w:r w:rsidRPr="000C3696">
        <w:rPr>
          <w:b/>
        </w:rPr>
        <w:t xml:space="preserve">STEP </w:t>
      </w:r>
      <w:r>
        <w:rPr>
          <w:b/>
        </w:rPr>
        <w:t>II</w:t>
      </w:r>
    </w:p>
    <w:p w:rsidR="00301033" w:rsidRDefault="00904A65" w:rsidP="00886D41">
      <w:pPr>
        <w:spacing w:after="0" w:line="240" w:lineRule="auto"/>
      </w:pPr>
      <w:r>
        <w:t xml:space="preserve">Adult SPOA Coordinator will review the submission.  </w:t>
      </w:r>
      <w:r w:rsidR="00636E55">
        <w:t xml:space="preserve">The following </w:t>
      </w:r>
      <w:r w:rsidR="00D50BCF">
        <w:t>will</w:t>
      </w:r>
      <w:r w:rsidR="00636E55">
        <w:t xml:space="preserve"> be a requirement of to complete </w:t>
      </w:r>
      <w:r>
        <w:t>the</w:t>
      </w:r>
      <w:r w:rsidR="00636E55">
        <w:t xml:space="preserve"> application for services</w:t>
      </w:r>
      <w:r w:rsidR="00D50BCF">
        <w:t xml:space="preserve"> with a referral from any inpatient provider</w:t>
      </w:r>
      <w:r w:rsidR="00636E55">
        <w:t>:</w:t>
      </w:r>
    </w:p>
    <w:p w:rsidR="00636E55" w:rsidRDefault="00636E55" w:rsidP="00886D41">
      <w:pPr>
        <w:spacing w:after="0" w:line="240" w:lineRule="auto"/>
      </w:pPr>
    </w:p>
    <w:p w:rsidR="00636E55" w:rsidRPr="004F5A9C" w:rsidRDefault="00636E55" w:rsidP="00636E5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F5A9C">
        <w:rPr>
          <w:b/>
        </w:rPr>
        <w:t>Phone and in-person interviews</w:t>
      </w:r>
    </w:p>
    <w:p w:rsidR="00636E55" w:rsidRPr="004F5A9C" w:rsidRDefault="00636E55" w:rsidP="00636E5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F5A9C">
        <w:rPr>
          <w:b/>
        </w:rPr>
        <w:t>Questionnaires</w:t>
      </w:r>
      <w:r w:rsidR="003A220C" w:rsidRPr="004F5A9C">
        <w:rPr>
          <w:b/>
        </w:rPr>
        <w:t xml:space="preserve"> and brief assessments</w:t>
      </w:r>
    </w:p>
    <w:p w:rsidR="00301033" w:rsidRDefault="00301033" w:rsidP="00886D41">
      <w:pPr>
        <w:spacing w:after="0" w:line="240" w:lineRule="auto"/>
      </w:pPr>
    </w:p>
    <w:p w:rsidR="00567A22" w:rsidRDefault="00567A22" w:rsidP="00886D41">
      <w:pPr>
        <w:spacing w:after="0" w:line="240" w:lineRule="auto"/>
      </w:pPr>
      <w:r>
        <w:t xml:space="preserve">Phone and in-person interviews </w:t>
      </w:r>
      <w:r w:rsidR="003A220C">
        <w:t>may be</w:t>
      </w:r>
      <w:r>
        <w:t xml:space="preserve"> </w:t>
      </w:r>
      <w:r w:rsidR="00904A65">
        <w:t xml:space="preserve">scheduled as necessary in addition to a meeting with the SPOA Committee (below) to determine eligibility </w:t>
      </w:r>
      <w:r>
        <w:t xml:space="preserve">necessary to complete the Adult SPOA process.  Supports (friends, family, primary care physician, care coordinator, program manager, </w:t>
      </w:r>
      <w:proofErr w:type="spellStart"/>
      <w:r>
        <w:t>etc</w:t>
      </w:r>
      <w:proofErr w:type="spellEnd"/>
      <w:r>
        <w:t>) may be invited to t</w:t>
      </w:r>
      <w:r w:rsidR="00904A65">
        <w:t>ake part in this process</w:t>
      </w:r>
      <w:r>
        <w:t xml:space="preserve">. The Coordinator </w:t>
      </w:r>
      <w:r w:rsidR="00707BA1">
        <w:t xml:space="preserve">will </w:t>
      </w:r>
      <w:r>
        <w:t xml:space="preserve">work with </w:t>
      </w:r>
      <w:r w:rsidR="00D50BCF">
        <w:t>the inpatient provider as well as the individual applicant</w:t>
      </w:r>
      <w:r>
        <w:t xml:space="preserve"> to accommodate any l</w:t>
      </w:r>
      <w:r w:rsidR="00904A65">
        <w:t>imitations or restrictions that may be a factor in completing these steps</w:t>
      </w:r>
      <w:r>
        <w:t xml:space="preserve">.  Please notify the Coordinator if you require special accommodations.  </w:t>
      </w:r>
    </w:p>
    <w:p w:rsidR="00886D41" w:rsidRDefault="00886D41" w:rsidP="00886D41">
      <w:pPr>
        <w:spacing w:after="0" w:line="240" w:lineRule="auto"/>
      </w:pPr>
    </w:p>
    <w:p w:rsidR="000C3696" w:rsidRPr="000C3696" w:rsidRDefault="000C3696" w:rsidP="00886D41">
      <w:pPr>
        <w:spacing w:after="0" w:line="240" w:lineRule="auto"/>
        <w:rPr>
          <w:b/>
        </w:rPr>
      </w:pPr>
      <w:r>
        <w:rPr>
          <w:b/>
        </w:rPr>
        <w:t>STEP III</w:t>
      </w:r>
    </w:p>
    <w:p w:rsidR="000C3696" w:rsidRDefault="00886D41" w:rsidP="00886D41">
      <w:pPr>
        <w:spacing w:after="0" w:line="240" w:lineRule="auto"/>
      </w:pPr>
      <w:r>
        <w:t>The SPOA Committee meet</w:t>
      </w:r>
      <w:r w:rsidR="00904A65">
        <w:t>s</w:t>
      </w:r>
      <w:r>
        <w:t xml:space="preserve"> twice each month to review referrals and applications</w:t>
      </w:r>
      <w:r w:rsidR="009F0904">
        <w:t>, on the 2</w:t>
      </w:r>
      <w:r w:rsidR="009F0904" w:rsidRPr="009F0904">
        <w:rPr>
          <w:vertAlign w:val="superscript"/>
        </w:rPr>
        <w:t>nd</w:t>
      </w:r>
      <w:r w:rsidR="009F0904">
        <w:t xml:space="preserve"> and 4</w:t>
      </w:r>
      <w:r w:rsidR="009F0904" w:rsidRPr="009F0904">
        <w:rPr>
          <w:vertAlign w:val="superscript"/>
        </w:rPr>
        <w:t>th</w:t>
      </w:r>
      <w:r w:rsidR="009F0904">
        <w:t xml:space="preserve"> Tuesdays of the month</w:t>
      </w:r>
      <w:r>
        <w:t xml:space="preserve">. </w:t>
      </w:r>
      <w:r w:rsidR="009F0904">
        <w:t xml:space="preserve"> Applicants</w:t>
      </w:r>
      <w:r w:rsidR="00904A65">
        <w:t xml:space="preserve"> will be n</w:t>
      </w:r>
      <w:r w:rsidR="00D50BCF">
        <w:t xml:space="preserve">otified of the time of review, </w:t>
      </w:r>
      <w:r w:rsidR="00904A65">
        <w:t>and will be invited to attend if needed</w:t>
      </w:r>
      <w:r>
        <w:t xml:space="preserve">. </w:t>
      </w:r>
      <w:r w:rsidR="000C3696">
        <w:t>Determination of services will be communicated to the referral source within 7 business days following a Committee review meeting.</w:t>
      </w:r>
    </w:p>
    <w:p w:rsidR="00C77B64" w:rsidRDefault="00C77B64" w:rsidP="00886D41">
      <w:pPr>
        <w:spacing w:after="0" w:line="240" w:lineRule="auto"/>
      </w:pPr>
    </w:p>
    <w:p w:rsidR="00C77B64" w:rsidRDefault="00C77B64" w:rsidP="00886D41">
      <w:pPr>
        <w:spacing w:after="0" w:line="240" w:lineRule="auto"/>
      </w:pPr>
      <w:r>
        <w:t>Thank you for your interest in SPOA.</w:t>
      </w:r>
    </w:p>
    <w:p w:rsidR="00C77B64" w:rsidRDefault="00C77B64" w:rsidP="00886D41">
      <w:pPr>
        <w:spacing w:after="0" w:line="240" w:lineRule="auto"/>
      </w:pPr>
    </w:p>
    <w:p w:rsidR="00C77B64" w:rsidRDefault="00C77B64" w:rsidP="00886D41">
      <w:pPr>
        <w:spacing w:after="0" w:line="240" w:lineRule="auto"/>
      </w:pPr>
      <w:r>
        <w:t>Questions or concerns can be directed to:</w:t>
      </w:r>
    </w:p>
    <w:p w:rsidR="00C77B64" w:rsidRDefault="00C77B64" w:rsidP="00886D41">
      <w:pPr>
        <w:spacing w:after="0" w:line="240" w:lineRule="auto"/>
      </w:pPr>
    </w:p>
    <w:p w:rsidR="00522A33" w:rsidRDefault="00522A33" w:rsidP="00522A33">
      <w:pPr>
        <w:spacing w:after="0" w:line="240" w:lineRule="auto"/>
      </w:pPr>
      <w:r>
        <w:t>Heather Buffa, RN MSN</w:t>
      </w:r>
    </w:p>
    <w:p w:rsidR="00522A33" w:rsidRDefault="00522A33" w:rsidP="00522A33">
      <w:pPr>
        <w:spacing w:after="0" w:line="240" w:lineRule="auto"/>
      </w:pPr>
      <w:r>
        <w:t>Coordinator, Adult Single Point of Access</w:t>
      </w:r>
      <w:bookmarkStart w:id="0" w:name="_GoBack"/>
      <w:bookmarkEnd w:id="0"/>
    </w:p>
    <w:p w:rsidR="00522A33" w:rsidRDefault="00522A33" w:rsidP="00522A33">
      <w:pPr>
        <w:spacing w:after="0" w:line="240" w:lineRule="auto"/>
      </w:pPr>
      <w:r>
        <w:t>905 Greene County Office Building</w:t>
      </w:r>
    </w:p>
    <w:p w:rsidR="00522A33" w:rsidRDefault="00522A33" w:rsidP="00522A33">
      <w:pPr>
        <w:spacing w:after="0" w:line="240" w:lineRule="auto"/>
      </w:pPr>
      <w:r>
        <w:t>Cairo, NY 12413</w:t>
      </w:r>
    </w:p>
    <w:p w:rsidR="00522A33" w:rsidRDefault="00522A33" w:rsidP="00522A33">
      <w:pPr>
        <w:spacing w:after="0" w:line="240" w:lineRule="auto"/>
      </w:pPr>
      <w:r>
        <w:t>(518) 622-9163 x 7150</w:t>
      </w:r>
    </w:p>
    <w:p w:rsidR="00522A33" w:rsidRDefault="00522A33" w:rsidP="00522A33">
      <w:pPr>
        <w:spacing w:after="0" w:line="240" w:lineRule="auto"/>
      </w:pPr>
      <w:hyperlink r:id="rId7" w:history="1">
        <w:r w:rsidRPr="00F86D5D">
          <w:rPr>
            <w:rStyle w:val="Hyperlink"/>
          </w:rPr>
          <w:t>hbuffa@discovergreene.com</w:t>
        </w:r>
      </w:hyperlink>
      <w:r>
        <w:t xml:space="preserve"> </w:t>
      </w:r>
    </w:p>
    <w:p w:rsidR="00C94277" w:rsidRDefault="00C94277" w:rsidP="00522A33">
      <w:pPr>
        <w:spacing w:after="0" w:line="240" w:lineRule="auto"/>
      </w:pPr>
    </w:p>
    <w:sectPr w:rsidR="00C94277" w:rsidSect="00925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2E3C"/>
    <w:multiLevelType w:val="hybridMultilevel"/>
    <w:tmpl w:val="03E4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3044A"/>
    <w:multiLevelType w:val="hybridMultilevel"/>
    <w:tmpl w:val="8D98A3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7E29433F"/>
    <w:multiLevelType w:val="hybridMultilevel"/>
    <w:tmpl w:val="1852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6D41"/>
    <w:rsid w:val="000C3696"/>
    <w:rsid w:val="001C3C69"/>
    <w:rsid w:val="001D2CE5"/>
    <w:rsid w:val="00301033"/>
    <w:rsid w:val="00304DA0"/>
    <w:rsid w:val="003A220C"/>
    <w:rsid w:val="004F5A9C"/>
    <w:rsid w:val="00522A33"/>
    <w:rsid w:val="00567A22"/>
    <w:rsid w:val="00575CF5"/>
    <w:rsid w:val="0063120A"/>
    <w:rsid w:val="00636E55"/>
    <w:rsid w:val="00707BA1"/>
    <w:rsid w:val="00886D41"/>
    <w:rsid w:val="00904A65"/>
    <w:rsid w:val="00925A41"/>
    <w:rsid w:val="009F0904"/>
    <w:rsid w:val="00A15BAF"/>
    <w:rsid w:val="00C77B64"/>
    <w:rsid w:val="00C94277"/>
    <w:rsid w:val="00C9482B"/>
    <w:rsid w:val="00D50BCF"/>
    <w:rsid w:val="00D61E98"/>
    <w:rsid w:val="00E5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D4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25A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77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buffa@discovergree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590C937F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Dillon</dc:creator>
  <cp:lastModifiedBy>jas</cp:lastModifiedBy>
  <cp:revision>2</cp:revision>
  <dcterms:created xsi:type="dcterms:W3CDTF">2018-07-12T14:47:00Z</dcterms:created>
  <dcterms:modified xsi:type="dcterms:W3CDTF">2018-07-12T14:47:00Z</dcterms:modified>
</cp:coreProperties>
</file>